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F1" w:rsidRDefault="00413AF1" w:rsidP="00146674">
      <w:pPr>
        <w:pStyle w:val="BodyText"/>
        <w:jc w:val="right"/>
      </w:pPr>
      <w:r w:rsidRPr="00CF43CA">
        <w:t xml:space="preserve">記入日　　　　</w:t>
      </w:r>
      <w:r>
        <w:t xml:space="preserve">　　</w:t>
      </w:r>
      <w:r w:rsidRPr="00CF43CA">
        <w:t xml:space="preserve">年　</w:t>
      </w:r>
      <w:r>
        <w:t xml:space="preserve">　　　</w:t>
      </w:r>
      <w:r w:rsidRPr="00CF43CA">
        <w:t xml:space="preserve">　月　</w:t>
      </w:r>
      <w:r>
        <w:t xml:space="preserve">　　</w:t>
      </w:r>
      <w:r w:rsidRPr="00CF43CA">
        <w:t xml:space="preserve">　日</w:t>
      </w:r>
    </w:p>
    <w:p w:rsidR="00413AF1" w:rsidRPr="006A3675" w:rsidRDefault="00413AF1" w:rsidP="00224BE5">
      <w:pPr>
        <w:pStyle w:val="BodyText"/>
        <w:spacing w:line="200" w:lineRule="exact"/>
        <w:jc w:val="right"/>
      </w:pPr>
    </w:p>
    <w:p w:rsidR="00413AF1" w:rsidRPr="00CF43CA" w:rsidRDefault="00413AF1" w:rsidP="00483ABD">
      <w:pPr>
        <w:pStyle w:val="BodyText"/>
        <w:rPr>
          <w:lang w:eastAsia="ja-JP"/>
        </w:rPr>
      </w:pPr>
      <w:r w:rsidRPr="00CF43CA">
        <w:rPr>
          <w:lang w:eastAsia="ja-JP"/>
        </w:rPr>
        <w:t>静岡市テニス協会</w:t>
      </w:r>
      <w:r w:rsidRPr="00CF43CA">
        <w:rPr>
          <w:lang w:eastAsia="ja-JP"/>
        </w:rPr>
        <w:t xml:space="preserve"> </w:t>
      </w:r>
      <w:r w:rsidRPr="00CF43CA">
        <w:rPr>
          <w:lang w:eastAsia="ja-JP"/>
        </w:rPr>
        <w:t>事務局御中</w:t>
      </w:r>
    </w:p>
    <w:p w:rsidR="00413AF1" w:rsidRPr="006A3675" w:rsidRDefault="00413AF1" w:rsidP="00483ABD">
      <w:pPr>
        <w:pStyle w:val="BodyText"/>
        <w:rPr>
          <w:lang w:eastAsia="ja-JP"/>
        </w:rPr>
      </w:pPr>
      <w:r w:rsidRPr="006A3675">
        <w:rPr>
          <w:lang w:eastAsia="ja-JP"/>
        </w:rPr>
        <w:t xml:space="preserve">　　　　　　　　　　　　　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34"/>
      </w:tblGrid>
      <w:tr w:rsidR="00413AF1" w:rsidRPr="00CF43CA">
        <w:trPr>
          <w:trHeight w:val="477"/>
          <w:jc w:val="center"/>
        </w:trPr>
        <w:tc>
          <w:tcPr>
            <w:tcW w:w="8434" w:type="dxa"/>
            <w:tcBorders>
              <w:left w:val="nil"/>
              <w:right w:val="nil"/>
            </w:tcBorders>
            <w:vAlign w:val="center"/>
          </w:tcPr>
          <w:p w:rsidR="00413AF1" w:rsidRPr="00B04E29" w:rsidRDefault="00413AF1" w:rsidP="00B04E29">
            <w:pPr>
              <w:pStyle w:val="BodyText"/>
              <w:jc w:val="center"/>
              <w:rPr>
                <w:rFonts w:ascii="MS PGothic"/>
                <w:sz w:val="24"/>
              </w:rPr>
            </w:pPr>
            <w:r w:rsidRPr="00B04E29">
              <w:rPr>
                <w:rFonts w:ascii="ＭＳ 明朝" w:eastAsia="ＭＳ 明朝" w:hAnsi="ＭＳ 明朝" w:cs="ＭＳ 明朝" w:hint="eastAsia"/>
                <w:sz w:val="24"/>
              </w:rPr>
              <w:t>変　更　届</w:t>
            </w:r>
          </w:p>
        </w:tc>
      </w:tr>
    </w:tbl>
    <w:p w:rsidR="00413AF1" w:rsidRDefault="00413AF1" w:rsidP="00224BE5">
      <w:pPr>
        <w:pStyle w:val="BodyText"/>
        <w:spacing w:line="200" w:lineRule="exact"/>
        <w:rPr>
          <w:lang w:eastAsia="ja-JP"/>
        </w:rPr>
      </w:pPr>
    </w:p>
    <w:p w:rsidR="00413AF1" w:rsidRDefault="00413AF1" w:rsidP="00885C1C">
      <w:pPr>
        <w:pStyle w:val="BodyText"/>
        <w:ind w:firstLineChars="150" w:firstLine="330"/>
        <w:rPr>
          <w:lang w:eastAsia="ja-JP"/>
        </w:rPr>
      </w:pPr>
      <w:r>
        <w:rPr>
          <w:lang w:eastAsia="ja-JP"/>
        </w:rPr>
        <w:t>変更箇所を</w:t>
      </w:r>
      <w:r w:rsidRPr="006A3675">
        <w:rPr>
          <w:lang w:eastAsia="ja-JP"/>
        </w:rPr>
        <w:t>記入</w:t>
      </w:r>
      <w:r>
        <w:rPr>
          <w:lang w:eastAsia="ja-JP"/>
        </w:rPr>
        <w:t>してください（</w:t>
      </w:r>
      <w:r>
        <w:rPr>
          <w:rFonts w:ascii="Times New Roman" w:hAnsi="Times New Roman"/>
          <w:lang w:eastAsia="ja-JP"/>
        </w:rPr>
        <w:t>※</w:t>
      </w:r>
      <w:r>
        <w:rPr>
          <w:lang w:eastAsia="ja-JP"/>
        </w:rPr>
        <w:t>変更がなくても登録団体名・登録代表者名は記入してください）</w:t>
      </w:r>
    </w:p>
    <w:p w:rsidR="00413AF1" w:rsidRPr="00885C1C" w:rsidRDefault="00413AF1" w:rsidP="00224BE5">
      <w:pPr>
        <w:pStyle w:val="BodyText"/>
        <w:spacing w:line="200" w:lineRule="exact"/>
        <w:ind w:firstLineChars="150" w:firstLine="330"/>
        <w:rPr>
          <w:lang w:eastAsia="ja-JP"/>
        </w:rPr>
      </w:pPr>
    </w:p>
    <w:p w:rsidR="00413AF1" w:rsidRPr="006A3675" w:rsidRDefault="00413AF1" w:rsidP="00B04E29">
      <w:pPr>
        <w:pStyle w:val="BodyText"/>
        <w:spacing w:line="360" w:lineRule="auto"/>
        <w:rPr>
          <w:lang w:eastAsia="ja-JP"/>
        </w:rPr>
      </w:pPr>
      <w:r>
        <w:rPr>
          <w:lang w:eastAsia="ja-JP"/>
        </w:rPr>
        <w:tab/>
      </w:r>
      <w:r w:rsidRPr="006A3675">
        <w:rPr>
          <w:rFonts w:ascii="Times New Roman" w:hAnsi="Times New Roman"/>
          <w:lang w:eastAsia="ja-JP"/>
        </w:rPr>
        <w:t>□</w:t>
      </w:r>
      <w:r w:rsidRPr="006A3675">
        <w:rPr>
          <w:lang w:eastAsia="ja-JP"/>
        </w:rPr>
        <w:t xml:space="preserve">　団体名称変更届</w:t>
      </w:r>
    </w:p>
    <w:p w:rsidR="00413AF1" w:rsidRPr="006A3675" w:rsidRDefault="00413AF1" w:rsidP="00B04E29">
      <w:pPr>
        <w:pStyle w:val="BodyText"/>
        <w:spacing w:line="360" w:lineRule="auto"/>
        <w:rPr>
          <w:lang w:eastAsia="ja-JP"/>
        </w:rPr>
      </w:pPr>
      <w:r>
        <w:rPr>
          <w:lang w:eastAsia="ja-JP"/>
        </w:rPr>
        <w:tab/>
      </w:r>
      <w:r w:rsidRPr="006A3675">
        <w:rPr>
          <w:rFonts w:ascii="Times New Roman" w:hAnsi="Times New Roman"/>
          <w:lang w:eastAsia="ja-JP"/>
        </w:rPr>
        <w:t>□</w:t>
      </w:r>
      <w:r w:rsidRPr="006A3675">
        <w:rPr>
          <w:lang w:eastAsia="ja-JP"/>
        </w:rPr>
        <w:t xml:space="preserve">　代表者</w:t>
      </w:r>
      <w:r>
        <w:rPr>
          <w:lang w:eastAsia="ja-JP"/>
        </w:rPr>
        <w:t>・連絡責任者</w:t>
      </w:r>
      <w:r w:rsidRPr="006A3675">
        <w:rPr>
          <w:lang w:eastAsia="ja-JP"/>
        </w:rPr>
        <w:t>及び連絡先変更届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42"/>
        <w:gridCol w:w="4852"/>
        <w:gridCol w:w="1923"/>
        <w:gridCol w:w="17"/>
      </w:tblGrid>
      <w:tr w:rsidR="00413AF1" w:rsidRPr="00CF43CA" w:rsidTr="006478C3">
        <w:trPr>
          <w:gridAfter w:val="1"/>
          <w:wAfter w:w="17" w:type="dxa"/>
          <w:cantSplit/>
          <w:trHeight w:val="465"/>
          <w:jc w:val="center"/>
        </w:trPr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AF1" w:rsidRDefault="00413AF1" w:rsidP="00B7430E">
            <w:pPr>
              <w:pStyle w:val="BodyText"/>
              <w:spacing w:line="360" w:lineRule="auto"/>
              <w:ind w:firstLineChars="250" w:firstLine="550"/>
              <w:jc w:val="both"/>
              <w:rPr>
                <w:lang w:eastAsia="ja-JP"/>
              </w:rPr>
            </w:pPr>
            <w:r>
              <w:rPr>
                <w:lang w:eastAsia="ja-JP"/>
              </w:rPr>
              <w:t>（ふりがな）</w:t>
            </w:r>
          </w:p>
          <w:p w:rsidR="00413AF1" w:rsidRPr="00CF43CA" w:rsidRDefault="00413AF1" w:rsidP="00B7430E">
            <w:pPr>
              <w:pStyle w:val="BodyText"/>
              <w:spacing w:line="360" w:lineRule="auto"/>
              <w:ind w:firstLineChars="200" w:firstLine="440"/>
              <w:jc w:val="both"/>
              <w:rPr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※</w:t>
            </w:r>
            <w:r>
              <w:rPr>
                <w:lang w:eastAsia="ja-JP"/>
              </w:rPr>
              <w:t>登録</w:t>
            </w:r>
            <w:r w:rsidRPr="00CF43CA">
              <w:rPr>
                <w:lang w:eastAsia="ja-JP"/>
              </w:rPr>
              <w:t>団体名称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AF1" w:rsidRDefault="00413AF1" w:rsidP="006478C3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（　　　　　　　　　　　　　　　　　　　）</w:t>
            </w:r>
          </w:p>
          <w:p w:rsidR="00413AF1" w:rsidRPr="00CF43CA" w:rsidRDefault="00413AF1" w:rsidP="00C84B8C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</w:p>
        </w:tc>
        <w:tc>
          <w:tcPr>
            <w:tcW w:w="19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3AF1" w:rsidRPr="006A3675" w:rsidRDefault="00413AF1" w:rsidP="00C84B8C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 w:rsidRPr="00CF43CA">
              <w:rPr>
                <w:lang w:eastAsia="ja-JP"/>
              </w:rPr>
              <w:t>協会からの連絡は</w:t>
            </w:r>
          </w:p>
          <w:p w:rsidR="00413AF1" w:rsidRPr="00CF43CA" w:rsidRDefault="00413AF1" w:rsidP="00C84B8C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 w:rsidRPr="00CF43CA">
              <w:rPr>
                <w:rFonts w:ascii="Times New Roman" w:hAnsi="Times New Roman"/>
                <w:lang w:eastAsia="ja-JP"/>
              </w:rPr>
              <w:t>□</w:t>
            </w:r>
            <w:r w:rsidRPr="00CF43CA">
              <w:rPr>
                <w:lang w:eastAsia="ja-JP"/>
              </w:rPr>
              <w:t xml:space="preserve">　代表者へ</w:t>
            </w:r>
          </w:p>
          <w:p w:rsidR="00413AF1" w:rsidRPr="00CF43CA" w:rsidRDefault="00413AF1" w:rsidP="00C84B8C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 w:rsidRPr="00CF43CA">
              <w:rPr>
                <w:rFonts w:ascii="Times New Roman" w:hAnsi="Times New Roman"/>
                <w:lang w:eastAsia="ja-JP"/>
              </w:rPr>
              <w:t>□</w:t>
            </w:r>
            <w:r w:rsidRPr="00CF43CA">
              <w:rPr>
                <w:lang w:eastAsia="ja-JP"/>
              </w:rPr>
              <w:t xml:space="preserve">　連絡責任者へ</w:t>
            </w:r>
          </w:p>
          <w:p w:rsidR="00413AF1" w:rsidRPr="00CF43CA" w:rsidRDefault="00413AF1" w:rsidP="00C84B8C">
            <w:pPr>
              <w:pStyle w:val="BodyText"/>
              <w:jc w:val="both"/>
              <w:rPr>
                <w:lang w:eastAsia="ja-JP"/>
              </w:rPr>
            </w:pPr>
            <w:r w:rsidRPr="00CF43CA">
              <w:rPr>
                <w:lang w:eastAsia="ja-JP"/>
              </w:rPr>
              <w:t>(</w:t>
            </w:r>
            <w:r w:rsidRPr="00CF43CA">
              <w:rPr>
                <w:lang w:eastAsia="ja-JP"/>
              </w:rPr>
              <w:t>該当箇所をチェックして下さい</w:t>
            </w:r>
            <w:r w:rsidRPr="00CF43CA">
              <w:rPr>
                <w:lang w:eastAsia="ja-JP"/>
              </w:rPr>
              <w:t>)</w:t>
            </w:r>
          </w:p>
        </w:tc>
      </w:tr>
      <w:tr w:rsidR="00413AF1" w:rsidRPr="00CF43CA" w:rsidTr="006478C3">
        <w:trPr>
          <w:gridAfter w:val="1"/>
          <w:wAfter w:w="17" w:type="dxa"/>
          <w:cantSplit/>
          <w:trHeight w:val="570"/>
          <w:jc w:val="center"/>
        </w:trPr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AF1" w:rsidRPr="00CF43CA" w:rsidRDefault="00413AF1" w:rsidP="00220D00">
            <w:pPr>
              <w:pStyle w:val="BodyText"/>
              <w:spacing w:line="360" w:lineRule="auto"/>
              <w:ind w:firstLineChars="250" w:firstLine="550"/>
              <w:jc w:val="both"/>
              <w:rPr>
                <w:lang w:eastAsia="ja-JP"/>
              </w:rPr>
            </w:pPr>
            <w:r w:rsidRPr="00CF43CA">
              <w:rPr>
                <w:lang w:eastAsia="ja-JP"/>
              </w:rPr>
              <w:t>（ふりがな）</w:t>
            </w:r>
          </w:p>
          <w:p w:rsidR="00413AF1" w:rsidRPr="006A3675" w:rsidRDefault="00413AF1" w:rsidP="00DC0119">
            <w:pPr>
              <w:pStyle w:val="BodyText"/>
              <w:spacing w:line="360" w:lineRule="auto"/>
              <w:ind w:firstLineChars="100" w:firstLine="220"/>
              <w:jc w:val="both"/>
              <w:rPr>
                <w:lang w:eastAsia="ja-JP"/>
              </w:rPr>
            </w:pPr>
            <w:r>
              <w:rPr>
                <w:lang w:eastAsia="ja-JP"/>
              </w:rPr>
              <w:t>変更後の</w:t>
            </w:r>
            <w:r w:rsidRPr="006A3675">
              <w:rPr>
                <w:lang w:eastAsia="ja-JP"/>
              </w:rPr>
              <w:t>団体名称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AF1" w:rsidRPr="006A3675" w:rsidRDefault="00413AF1" w:rsidP="006478C3">
            <w:pPr>
              <w:pStyle w:val="BodyText"/>
              <w:spacing w:line="360" w:lineRule="auto"/>
              <w:jc w:val="both"/>
            </w:pPr>
            <w:r w:rsidRPr="006A3675">
              <w:t>（　　　　　　　　　　　　　　　　　　　）</w:t>
            </w:r>
          </w:p>
          <w:p w:rsidR="00413AF1" w:rsidRPr="00CF43CA" w:rsidRDefault="00413AF1" w:rsidP="00C84B8C">
            <w:pPr>
              <w:pStyle w:val="BodyText"/>
              <w:spacing w:line="360" w:lineRule="auto"/>
              <w:jc w:val="both"/>
            </w:pPr>
          </w:p>
        </w:tc>
        <w:tc>
          <w:tcPr>
            <w:tcW w:w="19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3AF1" w:rsidRPr="00CF43CA" w:rsidRDefault="00413AF1" w:rsidP="00C84B8C">
            <w:pPr>
              <w:pStyle w:val="BodyText"/>
              <w:spacing w:line="360" w:lineRule="auto"/>
              <w:jc w:val="both"/>
            </w:pPr>
          </w:p>
        </w:tc>
      </w:tr>
      <w:tr w:rsidR="00413AF1" w:rsidRPr="00CF43CA" w:rsidTr="006478C3">
        <w:trPr>
          <w:gridAfter w:val="1"/>
          <w:wAfter w:w="17" w:type="dxa"/>
          <w:cantSplit/>
          <w:trHeight w:val="830"/>
          <w:jc w:val="center"/>
        </w:trPr>
        <w:tc>
          <w:tcPr>
            <w:tcW w:w="2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3AF1" w:rsidRDefault="00413AF1" w:rsidP="00B7430E">
            <w:pPr>
              <w:pStyle w:val="BodyText"/>
              <w:spacing w:line="360" w:lineRule="auto"/>
              <w:ind w:firstLineChars="250" w:firstLine="550"/>
              <w:jc w:val="both"/>
              <w:rPr>
                <w:lang w:eastAsia="ja-JP"/>
              </w:rPr>
            </w:pPr>
            <w:r>
              <w:rPr>
                <w:lang w:eastAsia="ja-JP"/>
              </w:rPr>
              <w:t>（ふりがな）</w:t>
            </w:r>
          </w:p>
          <w:p w:rsidR="00413AF1" w:rsidRPr="006A3675" w:rsidRDefault="00413AF1" w:rsidP="00B7430E">
            <w:pPr>
              <w:pStyle w:val="BodyText"/>
              <w:spacing w:line="360" w:lineRule="auto"/>
              <w:ind w:firstLineChars="200" w:firstLine="440"/>
              <w:jc w:val="both"/>
              <w:rPr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※</w:t>
            </w:r>
            <w:r>
              <w:rPr>
                <w:lang w:eastAsia="ja-JP"/>
              </w:rPr>
              <w:t>登録</w:t>
            </w:r>
            <w:r w:rsidRPr="006A3675">
              <w:rPr>
                <w:lang w:eastAsia="ja-JP"/>
              </w:rPr>
              <w:t>代表者名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3AF1" w:rsidRDefault="00413AF1" w:rsidP="006478C3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（　　　　　　　　　　　　　　　　　　　）</w:t>
            </w:r>
          </w:p>
          <w:p w:rsidR="00413AF1" w:rsidRPr="00CF43CA" w:rsidRDefault="00413AF1" w:rsidP="00C84B8C">
            <w:pPr>
              <w:pStyle w:val="BodyText"/>
              <w:spacing w:line="360" w:lineRule="auto"/>
              <w:jc w:val="both"/>
              <w:rPr>
                <w:rFonts w:hAnsi="MS PMincho"/>
                <w:szCs w:val="22"/>
                <w:lang w:eastAsia="ja-JP"/>
              </w:rPr>
            </w:pPr>
          </w:p>
        </w:tc>
        <w:tc>
          <w:tcPr>
            <w:tcW w:w="19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3AF1" w:rsidRPr="00CF43CA" w:rsidRDefault="00413AF1" w:rsidP="00C84B8C">
            <w:pPr>
              <w:pStyle w:val="BodyText"/>
              <w:spacing w:line="360" w:lineRule="auto"/>
              <w:jc w:val="both"/>
            </w:pPr>
          </w:p>
        </w:tc>
      </w:tr>
      <w:tr w:rsidR="00413AF1" w:rsidRPr="00CF43CA" w:rsidTr="006478C3">
        <w:trPr>
          <w:gridAfter w:val="1"/>
          <w:wAfter w:w="17" w:type="dxa"/>
          <w:cantSplit/>
          <w:trHeight w:val="883"/>
          <w:jc w:val="center"/>
        </w:trPr>
        <w:tc>
          <w:tcPr>
            <w:tcW w:w="2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AF1" w:rsidRDefault="00413AF1" w:rsidP="00DC0119">
            <w:pPr>
              <w:pStyle w:val="BodyText"/>
              <w:spacing w:line="360" w:lineRule="auto"/>
              <w:ind w:firstLineChars="250" w:firstLine="550"/>
              <w:jc w:val="both"/>
              <w:rPr>
                <w:lang w:eastAsia="ja-JP"/>
              </w:rPr>
            </w:pPr>
            <w:r>
              <w:rPr>
                <w:lang w:eastAsia="ja-JP"/>
              </w:rPr>
              <w:t>（ふりがな）</w:t>
            </w:r>
          </w:p>
          <w:p w:rsidR="00413AF1" w:rsidRDefault="00413AF1" w:rsidP="00DC0119">
            <w:pPr>
              <w:pStyle w:val="BodyText"/>
              <w:spacing w:line="360" w:lineRule="auto"/>
              <w:ind w:firstLineChars="100" w:firstLine="220"/>
              <w:jc w:val="both"/>
              <w:rPr>
                <w:lang w:eastAsia="ja-JP"/>
              </w:rPr>
            </w:pPr>
            <w:r>
              <w:rPr>
                <w:lang w:eastAsia="ja-JP"/>
              </w:rPr>
              <w:t>変更後の代表者名</w:t>
            </w:r>
          </w:p>
        </w:tc>
        <w:tc>
          <w:tcPr>
            <w:tcW w:w="4852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13AF1" w:rsidRDefault="00413AF1" w:rsidP="006478C3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（　　　　　　　　　　　　　　　　　　　）</w:t>
            </w:r>
          </w:p>
          <w:p w:rsidR="00413AF1" w:rsidRDefault="00413AF1" w:rsidP="00C84B8C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</w:p>
        </w:tc>
        <w:tc>
          <w:tcPr>
            <w:tcW w:w="19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AF1" w:rsidRPr="00CF43CA" w:rsidRDefault="00413AF1" w:rsidP="00C84B8C">
            <w:pPr>
              <w:pStyle w:val="BodyText"/>
              <w:spacing w:line="360" w:lineRule="auto"/>
              <w:jc w:val="both"/>
            </w:pPr>
          </w:p>
        </w:tc>
      </w:tr>
      <w:tr w:rsidR="00413AF1" w:rsidRPr="00CF43CA" w:rsidTr="006478C3">
        <w:trPr>
          <w:cantSplit/>
          <w:trHeight w:val="2356"/>
          <w:jc w:val="center"/>
        </w:trPr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AF1" w:rsidRDefault="00413AF1" w:rsidP="00DC0119">
            <w:pPr>
              <w:pStyle w:val="BodyText"/>
              <w:spacing w:line="360" w:lineRule="auto"/>
              <w:ind w:leftChars="100" w:left="220"/>
              <w:jc w:val="both"/>
              <w:rPr>
                <w:sz w:val="21"/>
                <w:szCs w:val="21"/>
                <w:lang w:eastAsia="ja-JP"/>
              </w:rPr>
            </w:pPr>
            <w:r w:rsidRPr="00046917">
              <w:rPr>
                <w:sz w:val="21"/>
                <w:szCs w:val="21"/>
                <w:lang w:eastAsia="ja-JP"/>
              </w:rPr>
              <w:t>①</w:t>
            </w:r>
            <w:r w:rsidRPr="00046917">
              <w:rPr>
                <w:sz w:val="21"/>
                <w:szCs w:val="21"/>
                <w:lang w:eastAsia="ja-JP"/>
              </w:rPr>
              <w:t>：</w:t>
            </w:r>
            <w:r>
              <w:rPr>
                <w:sz w:val="21"/>
                <w:szCs w:val="21"/>
                <w:lang w:eastAsia="ja-JP"/>
              </w:rPr>
              <w:t>変更後の</w:t>
            </w:r>
          </w:p>
          <w:p w:rsidR="00413AF1" w:rsidRPr="00046917" w:rsidRDefault="00413AF1" w:rsidP="00DC0119">
            <w:pPr>
              <w:pStyle w:val="BodyText"/>
              <w:spacing w:line="360" w:lineRule="auto"/>
              <w:ind w:leftChars="100" w:left="220"/>
              <w:jc w:val="both"/>
              <w:rPr>
                <w:sz w:val="21"/>
                <w:szCs w:val="21"/>
                <w:lang w:eastAsia="ja-JP"/>
              </w:rPr>
            </w:pPr>
            <w:r w:rsidRPr="00046917">
              <w:rPr>
                <w:sz w:val="21"/>
                <w:szCs w:val="21"/>
                <w:lang w:eastAsia="ja-JP"/>
              </w:rPr>
              <w:t>代表者の連絡先</w:t>
            </w:r>
          </w:p>
          <w:p w:rsidR="00413AF1" w:rsidRPr="00046917" w:rsidRDefault="00413AF1" w:rsidP="00046917">
            <w:pPr>
              <w:pStyle w:val="BodyText"/>
              <w:ind w:firstLineChars="100" w:firstLine="210"/>
              <w:jc w:val="both"/>
              <w:rPr>
                <w:sz w:val="21"/>
                <w:szCs w:val="21"/>
                <w:lang w:eastAsia="ja-JP"/>
              </w:rPr>
            </w:pPr>
            <w:r w:rsidRPr="00046917">
              <w:rPr>
                <w:rFonts w:ascii="Times New Roman" w:hAnsi="Times New Roman"/>
                <w:sz w:val="21"/>
                <w:szCs w:val="21"/>
                <w:lang w:eastAsia="ja-JP"/>
              </w:rPr>
              <w:t>※</w:t>
            </w:r>
            <w:r w:rsidRPr="00046917">
              <w:rPr>
                <w:sz w:val="21"/>
                <w:szCs w:val="21"/>
                <w:lang w:eastAsia="ja-JP"/>
              </w:rPr>
              <w:t xml:space="preserve"> </w:t>
            </w:r>
            <w:r w:rsidRPr="00046917">
              <w:rPr>
                <w:sz w:val="21"/>
                <w:szCs w:val="21"/>
                <w:lang w:eastAsia="ja-JP"/>
              </w:rPr>
              <w:t>会社の場合は</w:t>
            </w:r>
          </w:p>
          <w:p w:rsidR="00413AF1" w:rsidRDefault="00413AF1" w:rsidP="00046917">
            <w:pPr>
              <w:pStyle w:val="BodyText"/>
              <w:ind w:firstLineChars="100" w:firstLine="210"/>
              <w:jc w:val="both"/>
              <w:rPr>
                <w:sz w:val="21"/>
                <w:szCs w:val="21"/>
                <w:lang w:eastAsia="ja-JP"/>
              </w:rPr>
            </w:pPr>
            <w:r w:rsidRPr="00046917">
              <w:rPr>
                <w:sz w:val="21"/>
                <w:szCs w:val="21"/>
                <w:lang w:eastAsia="ja-JP"/>
              </w:rPr>
              <w:t>社名</w:t>
            </w:r>
            <w:r w:rsidRPr="00046917">
              <w:rPr>
                <w:sz w:val="21"/>
                <w:szCs w:val="21"/>
                <w:lang w:eastAsia="ja-JP"/>
              </w:rPr>
              <w:t>/</w:t>
            </w:r>
            <w:r w:rsidRPr="00046917">
              <w:rPr>
                <w:sz w:val="21"/>
                <w:szCs w:val="21"/>
                <w:lang w:eastAsia="ja-JP"/>
              </w:rPr>
              <w:t>部署なども記入</w:t>
            </w:r>
          </w:p>
          <w:p w:rsidR="00413AF1" w:rsidRPr="00CF43CA" w:rsidRDefault="00413AF1" w:rsidP="00046917">
            <w:pPr>
              <w:pStyle w:val="BodyText"/>
              <w:ind w:firstLineChars="100" w:firstLine="210"/>
              <w:jc w:val="both"/>
            </w:pPr>
            <w:r>
              <w:rPr>
                <w:sz w:val="21"/>
                <w:szCs w:val="21"/>
                <w:lang w:eastAsia="ja-JP"/>
              </w:rPr>
              <w:t>してください</w:t>
            </w:r>
          </w:p>
        </w:tc>
        <w:tc>
          <w:tcPr>
            <w:tcW w:w="6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AF1" w:rsidRDefault="00413AF1" w:rsidP="00C84B8C">
            <w:pPr>
              <w:pStyle w:val="BodyText"/>
              <w:spacing w:line="360" w:lineRule="auto"/>
              <w:jc w:val="both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　　　〒</w:t>
            </w:r>
          </w:p>
          <w:p w:rsidR="00413AF1" w:rsidRPr="006478C3" w:rsidRDefault="00413AF1" w:rsidP="00C84B8C">
            <w:pPr>
              <w:pStyle w:val="BodyText"/>
              <w:spacing w:line="360" w:lineRule="auto"/>
              <w:jc w:val="both"/>
              <w:rPr>
                <w:rFonts w:eastAsia="ＭＳ 明朝"/>
                <w:lang w:eastAsia="ja-JP"/>
              </w:rPr>
            </w:pPr>
            <w:r>
              <w:t>住所：</w:t>
            </w:r>
          </w:p>
          <w:p w:rsidR="00413AF1" w:rsidRPr="00CF43CA" w:rsidRDefault="00413AF1" w:rsidP="006478C3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>
              <w:t xml:space="preserve">電話番号：　　　　　　　　　　　　</w:t>
            </w:r>
            <w:r>
              <w:rPr>
                <w:lang w:eastAsia="ja-JP"/>
              </w:rPr>
              <w:t>Fax</w:t>
            </w:r>
            <w:r>
              <w:rPr>
                <w:lang w:eastAsia="ja-JP"/>
              </w:rPr>
              <w:t>番号：</w:t>
            </w:r>
          </w:p>
          <w:p w:rsidR="00413AF1" w:rsidRPr="00CF43CA" w:rsidRDefault="00413AF1" w:rsidP="00C84B8C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メールアドレス：</w:t>
            </w:r>
          </w:p>
          <w:p w:rsidR="00413AF1" w:rsidRPr="00CF43CA" w:rsidRDefault="00413AF1" w:rsidP="00C84B8C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 w:rsidRPr="00CF43CA">
              <w:rPr>
                <w:rFonts w:ascii="ＭＳ 明朝" w:eastAsia="ＭＳ 明朝" w:hAnsi="ＭＳ 明朝" w:cs="ＭＳ 明朝" w:hint="eastAsia"/>
                <w:lang w:eastAsia="ja-JP"/>
              </w:rPr>
              <w:t>≪</w:t>
            </w:r>
            <w:r w:rsidRPr="00CF43CA">
              <w:rPr>
                <w:lang w:eastAsia="ja-JP"/>
              </w:rPr>
              <w:t>会社の場合</w:t>
            </w:r>
            <w:r w:rsidRPr="00CF43CA">
              <w:rPr>
                <w:rFonts w:ascii="ＭＳ 明朝" w:eastAsia="ＭＳ 明朝" w:hAnsi="ＭＳ 明朝" w:cs="ＭＳ 明朝" w:hint="eastAsia"/>
                <w:lang w:eastAsia="ja-JP"/>
              </w:rPr>
              <w:t>≫</w:t>
            </w:r>
          </w:p>
          <w:p w:rsidR="00413AF1" w:rsidRPr="00CF43CA" w:rsidRDefault="00413AF1" w:rsidP="00B7430E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 w:rsidRPr="00CF43CA">
              <w:t>社名</w:t>
            </w:r>
            <w:r>
              <w:t xml:space="preserve">：　　　　　　　　　　　　　　　</w:t>
            </w:r>
            <w:r>
              <w:rPr>
                <w:lang w:eastAsia="ja-JP"/>
              </w:rPr>
              <w:t>部署名：</w:t>
            </w:r>
          </w:p>
        </w:tc>
      </w:tr>
      <w:tr w:rsidR="00413AF1" w:rsidRPr="00CF43CA" w:rsidTr="006478C3">
        <w:trPr>
          <w:gridAfter w:val="1"/>
          <w:wAfter w:w="17" w:type="dxa"/>
          <w:cantSplit/>
          <w:trHeight w:val="569"/>
          <w:jc w:val="center"/>
        </w:trPr>
        <w:tc>
          <w:tcPr>
            <w:tcW w:w="9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AF1" w:rsidRPr="00CF43CA" w:rsidRDefault="00413AF1" w:rsidP="00B7430E">
            <w:pPr>
              <w:pStyle w:val="BodyText"/>
              <w:ind w:firstLineChars="600" w:firstLine="1320"/>
              <w:jc w:val="both"/>
              <w:rPr>
                <w:rFonts w:hAnsi="MS PMincho"/>
                <w:szCs w:val="22"/>
                <w:lang w:eastAsia="ja-JP"/>
              </w:rPr>
            </w:pPr>
            <w:r w:rsidRPr="006A3675">
              <w:rPr>
                <w:rFonts w:ascii="Times New Roman" w:hAnsi="Times New Roman"/>
                <w:lang w:eastAsia="ja-JP"/>
              </w:rPr>
              <w:t>※</w:t>
            </w:r>
            <w:r w:rsidRPr="006A3675">
              <w:rPr>
                <w:lang w:eastAsia="ja-JP"/>
              </w:rPr>
              <w:t xml:space="preserve">　代表者と</w:t>
            </w:r>
            <w:r>
              <w:rPr>
                <w:lang w:eastAsia="ja-JP"/>
              </w:rPr>
              <w:t>連絡</w:t>
            </w:r>
            <w:r w:rsidRPr="006A3675">
              <w:rPr>
                <w:lang w:eastAsia="ja-JP"/>
              </w:rPr>
              <w:t>責任者</w:t>
            </w:r>
            <w:r>
              <w:rPr>
                <w:lang w:eastAsia="ja-JP"/>
              </w:rPr>
              <w:t>が異なる場合は、以下に</w:t>
            </w:r>
            <w:r w:rsidRPr="006A3675">
              <w:rPr>
                <w:lang w:eastAsia="ja-JP"/>
              </w:rPr>
              <w:t>ご記入下さい。</w:t>
            </w:r>
          </w:p>
        </w:tc>
      </w:tr>
      <w:tr w:rsidR="00413AF1" w:rsidRPr="00CF43CA" w:rsidTr="006478C3">
        <w:trPr>
          <w:gridAfter w:val="1"/>
          <w:wAfter w:w="17" w:type="dxa"/>
          <w:cantSplit/>
          <w:trHeight w:val="815"/>
          <w:jc w:val="center"/>
        </w:trPr>
        <w:tc>
          <w:tcPr>
            <w:tcW w:w="2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3AF1" w:rsidRDefault="00413AF1" w:rsidP="00046917">
            <w:pPr>
              <w:pStyle w:val="BodyText"/>
              <w:spacing w:line="360" w:lineRule="auto"/>
              <w:ind w:firstLineChars="200" w:firstLine="440"/>
              <w:jc w:val="both"/>
              <w:rPr>
                <w:lang w:eastAsia="ja-JP"/>
              </w:rPr>
            </w:pPr>
            <w:r>
              <w:rPr>
                <w:lang w:eastAsia="ja-JP"/>
              </w:rPr>
              <w:t>（ふりがな）</w:t>
            </w:r>
          </w:p>
          <w:p w:rsidR="00413AF1" w:rsidRPr="006A3675" w:rsidRDefault="00413AF1" w:rsidP="00B7430E">
            <w:pPr>
              <w:pStyle w:val="BodyText"/>
              <w:spacing w:line="360" w:lineRule="auto"/>
              <w:ind w:firstLineChars="100" w:firstLine="220"/>
              <w:jc w:val="both"/>
              <w:rPr>
                <w:lang w:eastAsia="ja-JP"/>
              </w:rPr>
            </w:pPr>
            <w:r>
              <w:rPr>
                <w:lang w:eastAsia="ja-JP"/>
              </w:rPr>
              <w:t>登録</w:t>
            </w:r>
            <w:r w:rsidRPr="006A3675">
              <w:rPr>
                <w:lang w:eastAsia="ja-JP"/>
              </w:rPr>
              <w:t>連絡責任者名</w:t>
            </w:r>
          </w:p>
        </w:tc>
        <w:tc>
          <w:tcPr>
            <w:tcW w:w="67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3AF1" w:rsidRDefault="00413AF1" w:rsidP="003150B3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（　　　　　　　　　　　　　　　　　　　）</w:t>
            </w:r>
          </w:p>
          <w:p w:rsidR="00413AF1" w:rsidRPr="00CF43CA" w:rsidRDefault="00413AF1" w:rsidP="003150B3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</w:p>
        </w:tc>
      </w:tr>
      <w:tr w:rsidR="00413AF1" w:rsidRPr="00CF43CA" w:rsidTr="006478C3">
        <w:trPr>
          <w:gridAfter w:val="1"/>
          <w:wAfter w:w="17" w:type="dxa"/>
          <w:cantSplit/>
          <w:trHeight w:val="892"/>
          <w:jc w:val="center"/>
        </w:trPr>
        <w:tc>
          <w:tcPr>
            <w:tcW w:w="2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AF1" w:rsidRDefault="00413AF1" w:rsidP="00B7430E">
            <w:pPr>
              <w:pStyle w:val="BodyText"/>
              <w:spacing w:line="360" w:lineRule="auto"/>
              <w:ind w:firstLineChars="200" w:firstLine="440"/>
              <w:jc w:val="both"/>
              <w:rPr>
                <w:lang w:eastAsia="ja-JP"/>
              </w:rPr>
            </w:pPr>
            <w:r>
              <w:rPr>
                <w:lang w:eastAsia="ja-JP"/>
              </w:rPr>
              <w:t>（ふりがな）</w:t>
            </w:r>
          </w:p>
          <w:p w:rsidR="00413AF1" w:rsidRDefault="00413AF1" w:rsidP="00B7430E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変更後の連絡責任者名</w:t>
            </w:r>
          </w:p>
        </w:tc>
        <w:tc>
          <w:tcPr>
            <w:tcW w:w="677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AF1" w:rsidRDefault="00413AF1" w:rsidP="003150B3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（　　　　　　　　　　　　　　　　　　　）</w:t>
            </w:r>
          </w:p>
          <w:p w:rsidR="00413AF1" w:rsidRPr="00CF43CA" w:rsidRDefault="00413AF1" w:rsidP="003150B3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</w:p>
        </w:tc>
      </w:tr>
      <w:tr w:rsidR="00413AF1" w:rsidRPr="00CF43CA" w:rsidTr="006478C3">
        <w:trPr>
          <w:cantSplit/>
          <w:trHeight w:val="2538"/>
          <w:jc w:val="center"/>
        </w:trPr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AF1" w:rsidRDefault="00413AF1" w:rsidP="00C84B8C">
            <w:pPr>
              <w:pStyle w:val="BodyText"/>
              <w:spacing w:line="360" w:lineRule="auto"/>
              <w:jc w:val="both"/>
              <w:rPr>
                <w:sz w:val="21"/>
                <w:szCs w:val="21"/>
                <w:lang w:eastAsia="ja-JP"/>
              </w:rPr>
            </w:pPr>
            <w:r w:rsidRPr="00046917">
              <w:rPr>
                <w:sz w:val="21"/>
                <w:szCs w:val="21"/>
                <w:lang w:eastAsia="ja-JP"/>
              </w:rPr>
              <w:t>②</w:t>
            </w:r>
            <w:r w:rsidRPr="00046917">
              <w:rPr>
                <w:sz w:val="21"/>
                <w:szCs w:val="21"/>
                <w:lang w:eastAsia="ja-JP"/>
              </w:rPr>
              <w:t>：</w:t>
            </w:r>
            <w:r>
              <w:rPr>
                <w:sz w:val="21"/>
                <w:szCs w:val="21"/>
                <w:lang w:eastAsia="ja-JP"/>
              </w:rPr>
              <w:t>変更後の</w:t>
            </w:r>
          </w:p>
          <w:p w:rsidR="00413AF1" w:rsidRPr="00046917" w:rsidRDefault="00413AF1" w:rsidP="00B7430E">
            <w:pPr>
              <w:pStyle w:val="BodyText"/>
              <w:spacing w:line="360" w:lineRule="auto"/>
              <w:ind w:firstLineChars="100" w:firstLine="210"/>
              <w:jc w:val="both"/>
              <w:rPr>
                <w:sz w:val="21"/>
                <w:szCs w:val="21"/>
                <w:lang w:eastAsia="ja-JP"/>
              </w:rPr>
            </w:pPr>
            <w:r w:rsidRPr="00046917">
              <w:rPr>
                <w:sz w:val="21"/>
                <w:szCs w:val="21"/>
                <w:lang w:eastAsia="ja-JP"/>
              </w:rPr>
              <w:t>連絡責任者の連絡先</w:t>
            </w:r>
          </w:p>
          <w:p w:rsidR="00413AF1" w:rsidRPr="00046917" w:rsidRDefault="00413AF1" w:rsidP="00046917">
            <w:pPr>
              <w:pStyle w:val="BodyText"/>
              <w:ind w:firstLineChars="100" w:firstLine="210"/>
              <w:jc w:val="both"/>
              <w:rPr>
                <w:sz w:val="21"/>
                <w:szCs w:val="21"/>
                <w:lang w:eastAsia="ja-JP"/>
              </w:rPr>
            </w:pPr>
            <w:r w:rsidRPr="00046917">
              <w:rPr>
                <w:rFonts w:ascii="Times New Roman" w:hAnsi="Times New Roman"/>
                <w:sz w:val="21"/>
                <w:szCs w:val="21"/>
                <w:lang w:eastAsia="ja-JP"/>
              </w:rPr>
              <w:t>※</w:t>
            </w:r>
            <w:r w:rsidRPr="00046917">
              <w:rPr>
                <w:sz w:val="21"/>
                <w:szCs w:val="21"/>
                <w:lang w:eastAsia="ja-JP"/>
              </w:rPr>
              <w:t xml:space="preserve"> </w:t>
            </w:r>
            <w:r w:rsidRPr="00046917">
              <w:rPr>
                <w:sz w:val="21"/>
                <w:szCs w:val="21"/>
                <w:lang w:eastAsia="ja-JP"/>
              </w:rPr>
              <w:t>会社の場合は</w:t>
            </w:r>
          </w:p>
          <w:p w:rsidR="00413AF1" w:rsidRDefault="00413AF1" w:rsidP="00046917">
            <w:pPr>
              <w:pStyle w:val="BodyText"/>
              <w:ind w:firstLineChars="100" w:firstLine="210"/>
              <w:jc w:val="both"/>
              <w:rPr>
                <w:sz w:val="21"/>
                <w:szCs w:val="21"/>
                <w:lang w:eastAsia="ja-JP"/>
              </w:rPr>
            </w:pPr>
            <w:r w:rsidRPr="00046917">
              <w:rPr>
                <w:sz w:val="21"/>
                <w:szCs w:val="21"/>
                <w:lang w:eastAsia="ja-JP"/>
              </w:rPr>
              <w:t>社名</w:t>
            </w:r>
            <w:r w:rsidRPr="00046917">
              <w:rPr>
                <w:sz w:val="21"/>
                <w:szCs w:val="21"/>
                <w:lang w:eastAsia="ja-JP"/>
              </w:rPr>
              <w:t>/</w:t>
            </w:r>
            <w:r w:rsidRPr="00046917">
              <w:rPr>
                <w:sz w:val="21"/>
                <w:szCs w:val="21"/>
                <w:lang w:eastAsia="ja-JP"/>
              </w:rPr>
              <w:t>部署なども記入</w:t>
            </w:r>
          </w:p>
          <w:p w:rsidR="00413AF1" w:rsidRPr="00CF43CA" w:rsidRDefault="00413AF1" w:rsidP="00046917">
            <w:pPr>
              <w:pStyle w:val="BodyText"/>
              <w:ind w:firstLineChars="100" w:firstLine="210"/>
              <w:jc w:val="both"/>
            </w:pPr>
            <w:r>
              <w:rPr>
                <w:sz w:val="21"/>
                <w:szCs w:val="21"/>
                <w:lang w:eastAsia="ja-JP"/>
              </w:rPr>
              <w:t>してください</w:t>
            </w:r>
          </w:p>
        </w:tc>
        <w:tc>
          <w:tcPr>
            <w:tcW w:w="6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AF1" w:rsidRDefault="00413AF1" w:rsidP="00046917">
            <w:pPr>
              <w:pStyle w:val="BodyText"/>
              <w:spacing w:line="360" w:lineRule="auto"/>
              <w:jc w:val="both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　　　〒</w:t>
            </w:r>
          </w:p>
          <w:p w:rsidR="00413AF1" w:rsidRPr="00CF43CA" w:rsidRDefault="00413AF1" w:rsidP="006478C3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>
              <w:t>住所：</w:t>
            </w:r>
          </w:p>
          <w:p w:rsidR="00413AF1" w:rsidRPr="00CF43CA" w:rsidRDefault="00413AF1" w:rsidP="006478C3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>
              <w:t xml:space="preserve">電話番号：　　　　　　　　　　　　</w:t>
            </w:r>
            <w:r>
              <w:rPr>
                <w:lang w:eastAsia="ja-JP"/>
              </w:rPr>
              <w:t>Fax</w:t>
            </w:r>
            <w:r>
              <w:rPr>
                <w:lang w:eastAsia="ja-JP"/>
              </w:rPr>
              <w:t>番号：</w:t>
            </w:r>
          </w:p>
          <w:p w:rsidR="00413AF1" w:rsidRPr="00CF43CA" w:rsidRDefault="00413AF1" w:rsidP="00046917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メールアドレス：</w:t>
            </w:r>
          </w:p>
          <w:p w:rsidR="00413AF1" w:rsidRPr="00CF43CA" w:rsidRDefault="00413AF1" w:rsidP="00046917">
            <w:pPr>
              <w:pStyle w:val="BodyText"/>
              <w:spacing w:line="360" w:lineRule="auto"/>
              <w:jc w:val="both"/>
              <w:rPr>
                <w:lang w:eastAsia="ja-JP"/>
              </w:rPr>
            </w:pPr>
            <w:r w:rsidRPr="00CF43CA">
              <w:rPr>
                <w:rFonts w:ascii="ＭＳ 明朝" w:eastAsia="ＭＳ 明朝" w:hAnsi="ＭＳ 明朝" w:cs="ＭＳ 明朝" w:hint="eastAsia"/>
                <w:lang w:eastAsia="ja-JP"/>
              </w:rPr>
              <w:t>≪</w:t>
            </w:r>
            <w:r w:rsidRPr="00CF43CA">
              <w:rPr>
                <w:lang w:eastAsia="ja-JP"/>
              </w:rPr>
              <w:t>会社の場合</w:t>
            </w:r>
            <w:r w:rsidRPr="00CF43CA">
              <w:rPr>
                <w:rFonts w:ascii="ＭＳ 明朝" w:eastAsia="ＭＳ 明朝" w:hAnsi="ＭＳ 明朝" w:cs="ＭＳ 明朝" w:hint="eastAsia"/>
                <w:lang w:eastAsia="ja-JP"/>
              </w:rPr>
              <w:t>≫</w:t>
            </w:r>
          </w:p>
          <w:p w:rsidR="00413AF1" w:rsidRPr="006A3675" w:rsidRDefault="00413AF1" w:rsidP="00B7430E">
            <w:pPr>
              <w:pStyle w:val="BodyText"/>
              <w:spacing w:line="360" w:lineRule="auto"/>
              <w:jc w:val="both"/>
            </w:pPr>
            <w:r w:rsidRPr="00CF43CA">
              <w:t>社名</w:t>
            </w:r>
            <w:r>
              <w:t xml:space="preserve">：　　　　　　　　　　　　　　　</w:t>
            </w:r>
            <w:r>
              <w:rPr>
                <w:lang w:eastAsia="ja-JP"/>
              </w:rPr>
              <w:t>部署名：</w:t>
            </w:r>
          </w:p>
        </w:tc>
      </w:tr>
    </w:tbl>
    <w:p w:rsidR="00413AF1" w:rsidRDefault="00413AF1" w:rsidP="00224BE5">
      <w:pPr>
        <w:pStyle w:val="BodyText"/>
        <w:spacing w:line="200" w:lineRule="exact"/>
        <w:rPr>
          <w:rFonts w:eastAsia="ＭＳ 明朝"/>
          <w:lang w:eastAsia="ja-JP"/>
        </w:rPr>
      </w:pPr>
    </w:p>
    <w:p w:rsidR="00413AF1" w:rsidRPr="006A3675" w:rsidRDefault="00413AF1" w:rsidP="006478C3">
      <w:pPr>
        <w:pStyle w:val="BodyText"/>
        <w:rPr>
          <w:lang w:eastAsia="ja-JP"/>
        </w:rPr>
      </w:pPr>
      <w:r w:rsidRPr="006A3675">
        <w:rPr>
          <w:lang w:eastAsia="ja-JP"/>
        </w:rPr>
        <w:t xml:space="preserve">　</w:t>
      </w:r>
      <w:r>
        <w:rPr>
          <w:lang w:eastAsia="ja-JP"/>
        </w:rPr>
        <w:t>変更届の</w:t>
      </w:r>
      <w:r w:rsidRPr="006A3675">
        <w:rPr>
          <w:lang w:eastAsia="ja-JP"/>
        </w:rPr>
        <w:t>記入者　（</w:t>
      </w:r>
      <w:r w:rsidRPr="00CF43CA">
        <w:rPr>
          <w:lang w:eastAsia="ja-JP"/>
        </w:rPr>
        <w:t xml:space="preserve">　　　　　　　　　　　　　　　　</w:t>
      </w:r>
      <w:r w:rsidRPr="006A3675">
        <w:rPr>
          <w:lang w:eastAsia="ja-JP"/>
        </w:rPr>
        <w:t>）</w:t>
      </w:r>
      <w:r>
        <w:rPr>
          <w:lang w:eastAsia="ja-JP"/>
        </w:rPr>
        <w:t xml:space="preserve">　</w:t>
      </w:r>
      <w:r w:rsidRPr="006A3675">
        <w:rPr>
          <w:rFonts w:ascii="Times New Roman" w:hAnsi="Times New Roman"/>
          <w:lang w:eastAsia="ja-JP"/>
        </w:rPr>
        <w:t>※</w:t>
      </w:r>
      <w:r w:rsidRPr="006A3675">
        <w:rPr>
          <w:lang w:eastAsia="ja-JP"/>
        </w:rPr>
        <w:t>必ず</w:t>
      </w:r>
      <w:r>
        <w:rPr>
          <w:lang w:eastAsia="ja-JP"/>
        </w:rPr>
        <w:t>記名</w:t>
      </w:r>
      <w:bookmarkStart w:id="0" w:name="_GoBack"/>
      <w:bookmarkEnd w:id="0"/>
      <w:r w:rsidRPr="006A3675">
        <w:rPr>
          <w:lang w:eastAsia="ja-JP"/>
        </w:rPr>
        <w:t>して下さい。</w:t>
      </w:r>
    </w:p>
    <w:sectPr w:rsidR="00413AF1" w:rsidRPr="006A3675" w:rsidSect="006478C3">
      <w:footerReference w:type="default" r:id="rId7"/>
      <w:pgSz w:w="11906" w:h="16838" w:code="9"/>
      <w:pgMar w:top="1021" w:right="567" w:bottom="567" w:left="567" w:header="720" w:footer="720" w:gutter="0"/>
      <w:pgNumType w:start="1" w:chapStyle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F1" w:rsidRDefault="00413AF1" w:rsidP="00C124F9">
      <w:r>
        <w:separator/>
      </w:r>
    </w:p>
  </w:endnote>
  <w:endnote w:type="continuationSeparator" w:id="0">
    <w:p w:rsidR="00413AF1" w:rsidRDefault="00413AF1" w:rsidP="00C1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Mincho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F1" w:rsidRPr="00612FD6" w:rsidRDefault="00413AF1" w:rsidP="00612FD6">
    <w:pPr>
      <w:pStyle w:val="Footer"/>
      <w:jc w:val="center"/>
      <w:rPr>
        <w:rFonts w:ascii="Arial" w:hAnsi="Arial" w:cs="Arial"/>
        <w:sz w:val="20"/>
      </w:rPr>
    </w:pPr>
    <w:r w:rsidRPr="00612FD6">
      <w:rPr>
        <w:rStyle w:val="PageNumber"/>
        <w:rFonts w:ascii="Arial" w:hAnsi="Arial" w:cs="Arial"/>
        <w:sz w:val="20"/>
      </w:rPr>
      <w:fldChar w:fldCharType="begin"/>
    </w:r>
    <w:r w:rsidRPr="00612FD6">
      <w:rPr>
        <w:rStyle w:val="PageNumber"/>
        <w:rFonts w:ascii="Arial" w:hAnsi="Arial" w:cs="Arial"/>
        <w:sz w:val="20"/>
      </w:rPr>
      <w:instrText xml:space="preserve"> PAGE </w:instrText>
    </w:r>
    <w:r w:rsidRPr="00612FD6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612FD6">
      <w:rPr>
        <w:rStyle w:val="PageNumber"/>
        <w:rFonts w:ascii="Arial" w:hAnsi="Arial" w:cs="Arial"/>
        <w:sz w:val="20"/>
      </w:rPr>
      <w:fldChar w:fldCharType="end"/>
    </w:r>
    <w:r w:rsidRPr="00612FD6">
      <w:rPr>
        <w:rStyle w:val="PageNumber"/>
        <w:rFonts w:ascii="Arial" w:hAnsi="Arial" w:cs="Arial"/>
        <w:sz w:val="20"/>
      </w:rPr>
      <w:t xml:space="preserve"> / </w:t>
    </w:r>
    <w:r w:rsidRPr="00612FD6">
      <w:rPr>
        <w:rStyle w:val="PageNumber"/>
        <w:rFonts w:ascii="Arial" w:hAnsi="Arial" w:cs="Arial"/>
        <w:sz w:val="20"/>
      </w:rPr>
      <w:fldChar w:fldCharType="begin"/>
    </w:r>
    <w:r w:rsidRPr="00612FD6">
      <w:rPr>
        <w:rStyle w:val="PageNumber"/>
        <w:rFonts w:ascii="Arial" w:hAnsi="Arial" w:cs="Arial"/>
        <w:sz w:val="20"/>
      </w:rPr>
      <w:instrText xml:space="preserve"> NUMPAGES </w:instrText>
    </w:r>
    <w:r w:rsidRPr="00612FD6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612FD6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F1" w:rsidRDefault="00413AF1" w:rsidP="00C124F9">
      <w:r>
        <w:separator/>
      </w:r>
    </w:p>
  </w:footnote>
  <w:footnote w:type="continuationSeparator" w:id="0">
    <w:p w:rsidR="00413AF1" w:rsidRDefault="00413AF1" w:rsidP="00C12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A0D9A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1B3E69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0B425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E44831C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376EF0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210F12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8FEAB8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02E439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F085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BA6E5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5A3EDD"/>
    <w:multiLevelType w:val="singleLevel"/>
    <w:tmpl w:val="FB5EF614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</w:abstractNum>
  <w:abstractNum w:abstractNumId="11">
    <w:nsid w:val="047B0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2">
    <w:nsid w:val="09CE5459"/>
    <w:multiLevelType w:val="hybridMultilevel"/>
    <w:tmpl w:val="00FAC13C"/>
    <w:lvl w:ilvl="0" w:tplc="BF4071A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  <w:lvl w:ilvl="1" w:tplc="D74ABE6C">
      <w:start w:val="1"/>
      <w:numFmt w:val="decimalFullWidth"/>
      <w:lvlText w:val="%2．"/>
      <w:lvlJc w:val="left"/>
      <w:pPr>
        <w:tabs>
          <w:tab w:val="num" w:pos="1800"/>
        </w:tabs>
        <w:ind w:left="1800" w:hanging="360"/>
      </w:pPr>
      <w:rPr>
        <w:rFonts w:ascii="MS Mincho" w:eastAsia="Times New Roman" w:hAnsi="MS Mincho" w:cs="Times New Roman"/>
      </w:rPr>
    </w:lvl>
    <w:lvl w:ilvl="2" w:tplc="ED86C53A">
      <w:start w:val="1"/>
      <w:numFmt w:val="upperLetter"/>
      <w:lvlText w:val="%3．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3">
    <w:nsid w:val="16810DF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2AA056A"/>
    <w:multiLevelType w:val="singleLevel"/>
    <w:tmpl w:val="C336859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15">
    <w:nsid w:val="40860FEB"/>
    <w:multiLevelType w:val="singleLevel"/>
    <w:tmpl w:val="BCF4754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16">
    <w:nsid w:val="4A66688F"/>
    <w:multiLevelType w:val="hybridMultilevel"/>
    <w:tmpl w:val="BF6878EE"/>
    <w:lvl w:ilvl="0" w:tplc="C456C1F8">
      <w:start w:val="2"/>
      <w:numFmt w:val="decimalFullWidth"/>
      <w:lvlText w:val="%1．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  <w:rPr>
        <w:rFonts w:cs="Times New Roman"/>
      </w:rPr>
    </w:lvl>
  </w:abstractNum>
  <w:abstractNum w:abstractNumId="17">
    <w:nsid w:val="4EDC12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8">
    <w:nsid w:val="542C6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9">
    <w:nsid w:val="543243F7"/>
    <w:multiLevelType w:val="hybridMultilevel"/>
    <w:tmpl w:val="4552D098"/>
    <w:lvl w:ilvl="0" w:tplc="7F78C6E2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2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7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5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9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8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5220" w:hanging="420"/>
      </w:pPr>
      <w:rPr>
        <w:rFonts w:cs="Times New Roman"/>
      </w:rPr>
    </w:lvl>
  </w:abstractNum>
  <w:abstractNum w:abstractNumId="20">
    <w:nsid w:val="6CAD052E"/>
    <w:multiLevelType w:val="hybridMultilevel"/>
    <w:tmpl w:val="12E8BADA"/>
    <w:lvl w:ilvl="0" w:tplc="6192B8B0">
      <w:start w:val="3"/>
      <w:numFmt w:val="decimalFullWidth"/>
      <w:lvlText w:val="%1．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  <w:rPr>
        <w:rFonts w:cs="Times New Roman"/>
      </w:rPr>
    </w:lvl>
  </w:abstractNum>
  <w:abstractNum w:abstractNumId="21">
    <w:nsid w:val="7AE61A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1"/>
  </w:num>
  <w:num w:numId="5">
    <w:abstractNumId w:val="18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19"/>
  </w:num>
  <w:num w:numId="11">
    <w:abstractNumId w:val="16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defaultTabStop w:val="66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FB5"/>
    <w:rsid w:val="000001A0"/>
    <w:rsid w:val="0001163D"/>
    <w:rsid w:val="000245CD"/>
    <w:rsid w:val="00040438"/>
    <w:rsid w:val="00042935"/>
    <w:rsid w:val="0004325F"/>
    <w:rsid w:val="00046917"/>
    <w:rsid w:val="00051325"/>
    <w:rsid w:val="00054670"/>
    <w:rsid w:val="00072206"/>
    <w:rsid w:val="00084560"/>
    <w:rsid w:val="000A66EE"/>
    <w:rsid w:val="000A75DC"/>
    <w:rsid w:val="000B0EE4"/>
    <w:rsid w:val="000B3B0B"/>
    <w:rsid w:val="000D774C"/>
    <w:rsid w:val="000E6243"/>
    <w:rsid w:val="000E7142"/>
    <w:rsid w:val="001010EC"/>
    <w:rsid w:val="0010703B"/>
    <w:rsid w:val="001103D7"/>
    <w:rsid w:val="001150A5"/>
    <w:rsid w:val="00120B86"/>
    <w:rsid w:val="001236D2"/>
    <w:rsid w:val="00130CF5"/>
    <w:rsid w:val="0014046E"/>
    <w:rsid w:val="001439D6"/>
    <w:rsid w:val="00144D63"/>
    <w:rsid w:val="00146674"/>
    <w:rsid w:val="00163288"/>
    <w:rsid w:val="00163951"/>
    <w:rsid w:val="00174280"/>
    <w:rsid w:val="001801F8"/>
    <w:rsid w:val="00191D28"/>
    <w:rsid w:val="00196E9A"/>
    <w:rsid w:val="001A5D58"/>
    <w:rsid w:val="001B062E"/>
    <w:rsid w:val="001B3497"/>
    <w:rsid w:val="001C56A3"/>
    <w:rsid w:val="001D1F3F"/>
    <w:rsid w:val="001E4138"/>
    <w:rsid w:val="001E6AB6"/>
    <w:rsid w:val="001F12F3"/>
    <w:rsid w:val="001F5A0B"/>
    <w:rsid w:val="001F7197"/>
    <w:rsid w:val="00215D2B"/>
    <w:rsid w:val="00220D00"/>
    <w:rsid w:val="00224BE5"/>
    <w:rsid w:val="00232752"/>
    <w:rsid w:val="00235C22"/>
    <w:rsid w:val="00237126"/>
    <w:rsid w:val="00240E3C"/>
    <w:rsid w:val="00245E1B"/>
    <w:rsid w:val="00246E04"/>
    <w:rsid w:val="00251F2F"/>
    <w:rsid w:val="00255ABE"/>
    <w:rsid w:val="00262FFB"/>
    <w:rsid w:val="002739BE"/>
    <w:rsid w:val="00277D84"/>
    <w:rsid w:val="00290811"/>
    <w:rsid w:val="00292755"/>
    <w:rsid w:val="00297A0A"/>
    <w:rsid w:val="002A3DCE"/>
    <w:rsid w:val="002A61CB"/>
    <w:rsid w:val="002A64EE"/>
    <w:rsid w:val="002C5054"/>
    <w:rsid w:val="002C5DE4"/>
    <w:rsid w:val="002C69E3"/>
    <w:rsid w:val="002D14C8"/>
    <w:rsid w:val="002D1851"/>
    <w:rsid w:val="002E0115"/>
    <w:rsid w:val="002E0575"/>
    <w:rsid w:val="002E43F8"/>
    <w:rsid w:val="002F31C6"/>
    <w:rsid w:val="002F7BDB"/>
    <w:rsid w:val="003050E8"/>
    <w:rsid w:val="003150B3"/>
    <w:rsid w:val="00315826"/>
    <w:rsid w:val="00317405"/>
    <w:rsid w:val="00320D58"/>
    <w:rsid w:val="00356CB6"/>
    <w:rsid w:val="00362B7B"/>
    <w:rsid w:val="0037023E"/>
    <w:rsid w:val="00371676"/>
    <w:rsid w:val="00372F8F"/>
    <w:rsid w:val="00386700"/>
    <w:rsid w:val="00387719"/>
    <w:rsid w:val="00392730"/>
    <w:rsid w:val="003A28C3"/>
    <w:rsid w:val="003A7A0C"/>
    <w:rsid w:val="003B1FC1"/>
    <w:rsid w:val="003E0313"/>
    <w:rsid w:val="003F31BE"/>
    <w:rsid w:val="00413AF1"/>
    <w:rsid w:val="004203F9"/>
    <w:rsid w:val="00425DD5"/>
    <w:rsid w:val="00426211"/>
    <w:rsid w:val="00426220"/>
    <w:rsid w:val="00445187"/>
    <w:rsid w:val="00454269"/>
    <w:rsid w:val="00456E57"/>
    <w:rsid w:val="00460A40"/>
    <w:rsid w:val="0047013D"/>
    <w:rsid w:val="0047446A"/>
    <w:rsid w:val="00480119"/>
    <w:rsid w:val="00483ABD"/>
    <w:rsid w:val="004A15F7"/>
    <w:rsid w:val="004A1BA1"/>
    <w:rsid w:val="004A38F8"/>
    <w:rsid w:val="004A7190"/>
    <w:rsid w:val="004C024E"/>
    <w:rsid w:val="004C0C0C"/>
    <w:rsid w:val="004C23DA"/>
    <w:rsid w:val="004D6FB5"/>
    <w:rsid w:val="005026C8"/>
    <w:rsid w:val="00504623"/>
    <w:rsid w:val="005153C2"/>
    <w:rsid w:val="0051723F"/>
    <w:rsid w:val="005250AF"/>
    <w:rsid w:val="00535177"/>
    <w:rsid w:val="0054349E"/>
    <w:rsid w:val="005709EC"/>
    <w:rsid w:val="005A3E84"/>
    <w:rsid w:val="005A6A54"/>
    <w:rsid w:val="005B1922"/>
    <w:rsid w:val="005B7BAF"/>
    <w:rsid w:val="005F1E75"/>
    <w:rsid w:val="0061012B"/>
    <w:rsid w:val="00612FD6"/>
    <w:rsid w:val="00613D67"/>
    <w:rsid w:val="0061575B"/>
    <w:rsid w:val="00646A5F"/>
    <w:rsid w:val="006478C3"/>
    <w:rsid w:val="00660554"/>
    <w:rsid w:val="00676CF0"/>
    <w:rsid w:val="00682BFA"/>
    <w:rsid w:val="006A1B42"/>
    <w:rsid w:val="006A3675"/>
    <w:rsid w:val="006A7576"/>
    <w:rsid w:val="006B54ED"/>
    <w:rsid w:val="006C4D20"/>
    <w:rsid w:val="006D7A2C"/>
    <w:rsid w:val="006E71EA"/>
    <w:rsid w:val="006E7648"/>
    <w:rsid w:val="006E7C31"/>
    <w:rsid w:val="006F05BA"/>
    <w:rsid w:val="006F22EE"/>
    <w:rsid w:val="006F6D5B"/>
    <w:rsid w:val="00717427"/>
    <w:rsid w:val="00744D96"/>
    <w:rsid w:val="00764F0E"/>
    <w:rsid w:val="00766AEC"/>
    <w:rsid w:val="00773260"/>
    <w:rsid w:val="0077377B"/>
    <w:rsid w:val="00784705"/>
    <w:rsid w:val="007A4DEC"/>
    <w:rsid w:val="007B053E"/>
    <w:rsid w:val="007B1C43"/>
    <w:rsid w:val="007B7823"/>
    <w:rsid w:val="007C1542"/>
    <w:rsid w:val="007C6DC9"/>
    <w:rsid w:val="007D31CB"/>
    <w:rsid w:val="007D482A"/>
    <w:rsid w:val="007D6A0E"/>
    <w:rsid w:val="007E2F93"/>
    <w:rsid w:val="007E6D5A"/>
    <w:rsid w:val="00800461"/>
    <w:rsid w:val="00814320"/>
    <w:rsid w:val="00827421"/>
    <w:rsid w:val="00831DC9"/>
    <w:rsid w:val="0084269A"/>
    <w:rsid w:val="00846E16"/>
    <w:rsid w:val="00850CC7"/>
    <w:rsid w:val="008617F5"/>
    <w:rsid w:val="008632E5"/>
    <w:rsid w:val="00880F59"/>
    <w:rsid w:val="00885C1C"/>
    <w:rsid w:val="00892648"/>
    <w:rsid w:val="008B0D82"/>
    <w:rsid w:val="008B120C"/>
    <w:rsid w:val="008B15FF"/>
    <w:rsid w:val="008B2BCC"/>
    <w:rsid w:val="008B69F9"/>
    <w:rsid w:val="008C5E27"/>
    <w:rsid w:val="008D2F31"/>
    <w:rsid w:val="008E2301"/>
    <w:rsid w:val="008E4ED1"/>
    <w:rsid w:val="008E5BED"/>
    <w:rsid w:val="0090048F"/>
    <w:rsid w:val="00900B52"/>
    <w:rsid w:val="00901836"/>
    <w:rsid w:val="009021D3"/>
    <w:rsid w:val="00916A6B"/>
    <w:rsid w:val="00923D0F"/>
    <w:rsid w:val="00957094"/>
    <w:rsid w:val="009573B7"/>
    <w:rsid w:val="00957593"/>
    <w:rsid w:val="00962768"/>
    <w:rsid w:val="00976482"/>
    <w:rsid w:val="0098534A"/>
    <w:rsid w:val="00985776"/>
    <w:rsid w:val="009B394E"/>
    <w:rsid w:val="009C087E"/>
    <w:rsid w:val="009C1E1C"/>
    <w:rsid w:val="009D2696"/>
    <w:rsid w:val="009D68C8"/>
    <w:rsid w:val="009E2302"/>
    <w:rsid w:val="009E6E67"/>
    <w:rsid w:val="009F12C2"/>
    <w:rsid w:val="00A11CD8"/>
    <w:rsid w:val="00A148E2"/>
    <w:rsid w:val="00A2099C"/>
    <w:rsid w:val="00A26478"/>
    <w:rsid w:val="00A27227"/>
    <w:rsid w:val="00A362B7"/>
    <w:rsid w:val="00A37599"/>
    <w:rsid w:val="00A40501"/>
    <w:rsid w:val="00A411D7"/>
    <w:rsid w:val="00A43D0B"/>
    <w:rsid w:val="00A4736D"/>
    <w:rsid w:val="00A640EF"/>
    <w:rsid w:val="00A66BE9"/>
    <w:rsid w:val="00A779C2"/>
    <w:rsid w:val="00A85D37"/>
    <w:rsid w:val="00A94DF0"/>
    <w:rsid w:val="00AA0D03"/>
    <w:rsid w:val="00AB54FB"/>
    <w:rsid w:val="00AD3729"/>
    <w:rsid w:val="00AD5E46"/>
    <w:rsid w:val="00AF0E18"/>
    <w:rsid w:val="00B019D6"/>
    <w:rsid w:val="00B04E29"/>
    <w:rsid w:val="00B12197"/>
    <w:rsid w:val="00B16AE4"/>
    <w:rsid w:val="00B217F6"/>
    <w:rsid w:val="00B27B76"/>
    <w:rsid w:val="00B36009"/>
    <w:rsid w:val="00B415D7"/>
    <w:rsid w:val="00B56183"/>
    <w:rsid w:val="00B6539A"/>
    <w:rsid w:val="00B65CEE"/>
    <w:rsid w:val="00B742E1"/>
    <w:rsid w:val="00B7430E"/>
    <w:rsid w:val="00BA06B2"/>
    <w:rsid w:val="00BA6969"/>
    <w:rsid w:val="00BB2C97"/>
    <w:rsid w:val="00BD21AB"/>
    <w:rsid w:val="00BD4DFA"/>
    <w:rsid w:val="00BE0049"/>
    <w:rsid w:val="00C017C0"/>
    <w:rsid w:val="00C124F9"/>
    <w:rsid w:val="00C2490B"/>
    <w:rsid w:val="00C25FE0"/>
    <w:rsid w:val="00C3719E"/>
    <w:rsid w:val="00C53B3F"/>
    <w:rsid w:val="00C63C09"/>
    <w:rsid w:val="00C8414F"/>
    <w:rsid w:val="00C84B8C"/>
    <w:rsid w:val="00CB03CF"/>
    <w:rsid w:val="00CC1EA8"/>
    <w:rsid w:val="00CD2076"/>
    <w:rsid w:val="00CE04D3"/>
    <w:rsid w:val="00CE1499"/>
    <w:rsid w:val="00CE7568"/>
    <w:rsid w:val="00CF43CA"/>
    <w:rsid w:val="00D01FF9"/>
    <w:rsid w:val="00D170ED"/>
    <w:rsid w:val="00D175B9"/>
    <w:rsid w:val="00D548D7"/>
    <w:rsid w:val="00D568B2"/>
    <w:rsid w:val="00D665CB"/>
    <w:rsid w:val="00D76448"/>
    <w:rsid w:val="00D82B1F"/>
    <w:rsid w:val="00D847C8"/>
    <w:rsid w:val="00D95F72"/>
    <w:rsid w:val="00DA393B"/>
    <w:rsid w:val="00DB5A62"/>
    <w:rsid w:val="00DC00C0"/>
    <w:rsid w:val="00DC0119"/>
    <w:rsid w:val="00DC32BA"/>
    <w:rsid w:val="00DC340C"/>
    <w:rsid w:val="00DD40D1"/>
    <w:rsid w:val="00DE0A91"/>
    <w:rsid w:val="00DE3C13"/>
    <w:rsid w:val="00DF1C07"/>
    <w:rsid w:val="00DF6CB9"/>
    <w:rsid w:val="00E045B0"/>
    <w:rsid w:val="00E15564"/>
    <w:rsid w:val="00E169B4"/>
    <w:rsid w:val="00E24A2E"/>
    <w:rsid w:val="00E30C09"/>
    <w:rsid w:val="00E350F2"/>
    <w:rsid w:val="00E42196"/>
    <w:rsid w:val="00E54FEC"/>
    <w:rsid w:val="00E64AC8"/>
    <w:rsid w:val="00E7285D"/>
    <w:rsid w:val="00EA2000"/>
    <w:rsid w:val="00EA3033"/>
    <w:rsid w:val="00EA7E9B"/>
    <w:rsid w:val="00EB6506"/>
    <w:rsid w:val="00EB6ACD"/>
    <w:rsid w:val="00EC618D"/>
    <w:rsid w:val="00ED7395"/>
    <w:rsid w:val="00EE6883"/>
    <w:rsid w:val="00F01CAC"/>
    <w:rsid w:val="00F060AB"/>
    <w:rsid w:val="00F06B39"/>
    <w:rsid w:val="00F07210"/>
    <w:rsid w:val="00F131ED"/>
    <w:rsid w:val="00F1461F"/>
    <w:rsid w:val="00F17CAB"/>
    <w:rsid w:val="00F240B0"/>
    <w:rsid w:val="00F25C4A"/>
    <w:rsid w:val="00F268AB"/>
    <w:rsid w:val="00F532FC"/>
    <w:rsid w:val="00F67385"/>
    <w:rsid w:val="00F92135"/>
    <w:rsid w:val="00FB459B"/>
    <w:rsid w:val="00FC1D7B"/>
    <w:rsid w:val="00FE5157"/>
    <w:rsid w:val="00FF57DD"/>
    <w:rsid w:val="00FF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游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alutation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483ABD"/>
    <w:pPr>
      <w:widowControl w:val="0"/>
      <w:tabs>
        <w:tab w:val="left" w:pos="330"/>
      </w:tabs>
      <w:jc w:val="both"/>
    </w:pPr>
    <w:rPr>
      <w:rFonts w:ascii="MS PMincho" w:eastAsia="Times New Roman"/>
      <w:sz w:val="22"/>
      <w:szCs w:val="20"/>
    </w:rPr>
  </w:style>
  <w:style w:type="paragraph" w:styleId="Heading1">
    <w:name w:val="heading 1"/>
    <w:basedOn w:val="a"/>
    <w:next w:val="BodyText"/>
    <w:link w:val="Heading1Char"/>
    <w:uiPriority w:val="99"/>
    <w:qFormat/>
    <w:rsid w:val="00072206"/>
    <w:pPr>
      <w:pBdr>
        <w:bottom w:val="none" w:sz="0" w:space="0" w:color="auto"/>
      </w:pBdr>
      <w:spacing w:line="360" w:lineRule="auto"/>
      <w:outlineLvl w:val="0"/>
    </w:pPr>
    <w:rPr>
      <w:sz w:val="24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072206"/>
    <w:pPr>
      <w:keepNext/>
      <w:spacing w:line="240" w:lineRule="auto"/>
      <w:jc w:val="left"/>
      <w:outlineLvl w:val="1"/>
    </w:pPr>
    <w:rPr>
      <w:rFonts w:ascii="Arial" w:hAnsi="Arial"/>
      <w:sz w:val="22"/>
    </w:rPr>
  </w:style>
  <w:style w:type="paragraph" w:styleId="Heading3">
    <w:name w:val="heading 3"/>
    <w:basedOn w:val="Heading2"/>
    <w:next w:val="BodyText"/>
    <w:link w:val="Heading3Char"/>
    <w:uiPriority w:val="99"/>
    <w:qFormat/>
    <w:rsid w:val="00AA0D03"/>
    <w:pPr>
      <w:ind w:leftChars="300" w:left="300"/>
      <w:outlineLvl w:val="2"/>
    </w:pPr>
    <w:rPr>
      <w:rFonts w:ascii="MS PGothic"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D8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D80"/>
    <w:rPr>
      <w:rFonts w:asciiTheme="majorHAnsi" w:eastAsiaTheme="majorEastAsia" w:hAnsiTheme="majorHAnsi" w:cstheme="majorBidi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D80"/>
    <w:rPr>
      <w:rFonts w:asciiTheme="majorHAnsi" w:eastAsiaTheme="majorEastAsia" w:hAnsiTheme="majorHAnsi" w:cstheme="majorBidi"/>
      <w:sz w:val="22"/>
      <w:szCs w:val="20"/>
    </w:rPr>
  </w:style>
  <w:style w:type="paragraph" w:customStyle="1" w:styleId="a">
    <w:name w:val="タイトル見出し"/>
    <w:basedOn w:val="Normal"/>
    <w:uiPriority w:val="99"/>
    <w:rsid w:val="00072206"/>
    <w:pPr>
      <w:pBdr>
        <w:bottom w:val="single" w:sz="4" w:space="3" w:color="auto"/>
      </w:pBdr>
      <w:jc w:val="center"/>
    </w:pPr>
    <w:rPr>
      <w:rFonts w:eastAsia="游明朝" w:hAnsi="MS PMincho" w:cs="MS Mincho"/>
      <w:kern w:val="0"/>
      <w:sz w:val="28"/>
    </w:rPr>
  </w:style>
  <w:style w:type="paragraph" w:styleId="BodyTextIndent">
    <w:name w:val="Body Text Indent"/>
    <w:basedOn w:val="Normal"/>
    <w:next w:val="BodyText"/>
    <w:link w:val="BodyTextIndentChar"/>
    <w:uiPriority w:val="99"/>
    <w:rsid w:val="00AA0D03"/>
    <w:pPr>
      <w:ind w:leftChars="300" w:left="30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D80"/>
    <w:rPr>
      <w:rFonts w:ascii="MS PMincho" w:eastAsia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rsid w:val="009C1E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D80"/>
    <w:rPr>
      <w:rFonts w:ascii="MS PMincho" w:eastAsia="Times New Roman"/>
      <w:sz w:val="22"/>
      <w:szCs w:val="20"/>
    </w:rPr>
  </w:style>
  <w:style w:type="character" w:styleId="PageNumber">
    <w:name w:val="page number"/>
    <w:basedOn w:val="DefaultParagraphFont"/>
    <w:uiPriority w:val="99"/>
    <w:rsid w:val="009C1E1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010E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D80"/>
    <w:rPr>
      <w:rFonts w:ascii="MS PMincho" w:eastAsia="Times New Roman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504623"/>
    <w:rPr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D80"/>
    <w:rPr>
      <w:rFonts w:ascii="MS PMincho" w:eastAsia="Times New Roman"/>
      <w:sz w:val="22"/>
      <w:szCs w:val="20"/>
    </w:rPr>
  </w:style>
  <w:style w:type="paragraph" w:styleId="Closing">
    <w:name w:val="Closing"/>
    <w:basedOn w:val="Normal"/>
    <w:link w:val="ClosingChar"/>
    <w:uiPriority w:val="99"/>
    <w:rsid w:val="00504623"/>
    <w:pPr>
      <w:jc w:val="right"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75D80"/>
    <w:rPr>
      <w:rFonts w:ascii="MS PMincho" w:eastAsia="Times New Roman"/>
      <w:sz w:val="22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504623"/>
    <w:pPr>
      <w:jc w:val="center"/>
    </w:pPr>
    <w:rPr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D80"/>
    <w:rPr>
      <w:rFonts w:ascii="MS PMincho" w:eastAsia="Times New Roman"/>
      <w:sz w:val="22"/>
      <w:szCs w:val="20"/>
    </w:rPr>
  </w:style>
  <w:style w:type="paragraph" w:styleId="Subtitle">
    <w:name w:val="Subtitle"/>
    <w:basedOn w:val="Normal"/>
    <w:link w:val="SubtitleChar"/>
    <w:uiPriority w:val="99"/>
    <w:qFormat/>
    <w:rsid w:val="00315826"/>
    <w:pPr>
      <w:jc w:val="center"/>
      <w:outlineLvl w:val="1"/>
    </w:pPr>
    <w:rPr>
      <w:rFonts w:ascii="Arial" w:eastAsia="游明朝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5D80"/>
    <w:rPr>
      <w:rFonts w:asciiTheme="majorHAnsi" w:eastAsia="ＭＳ ゴシック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B053E"/>
    <w:pPr>
      <w:autoSpaceDE w:val="0"/>
      <w:autoSpaceDN w:val="0"/>
      <w:adjustRightInd w:val="0"/>
      <w:jc w:val="left"/>
    </w:pPr>
    <w:rPr>
      <w:rFonts w:hAnsi="MS PGothic"/>
      <w:kern w:val="16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D80"/>
    <w:rPr>
      <w:rFonts w:ascii="MS PMincho" w:eastAsia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C087E"/>
    <w:rPr>
      <w:rFonts w:ascii="Arial" w:eastAsia="游明朝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80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70B97C2477234E9438A5AEAC6947F4" ma:contentTypeVersion="7" ma:contentTypeDescription="新しいドキュメントを作成します。" ma:contentTypeScope="" ma:versionID="c07567501c831c3b17c0c6a7a5b37b36">
  <xsd:schema xmlns:xsd="http://www.w3.org/2001/XMLSchema" xmlns:xs="http://www.w3.org/2001/XMLSchema" xmlns:p="http://schemas.microsoft.com/office/2006/metadata/properties" xmlns:ns2="ccd38ded-b59f-49d0-894c-839ba548d592" targetNamespace="http://schemas.microsoft.com/office/2006/metadata/properties" ma:root="true" ma:fieldsID="3a3e7522713ec37f8e877900f938a033" ns2:_="">
    <xsd:import namespace="ccd38ded-b59f-49d0-894c-839ba548d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38ded-b59f-49d0-894c-839ba548d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1CD7C-1CC0-4FF8-87B6-21B6FA289CE8}"/>
</file>

<file path=customXml/itemProps2.xml><?xml version="1.0" encoding="utf-8"?>
<ds:datastoreItem xmlns:ds="http://schemas.openxmlformats.org/officeDocument/2006/customXml" ds:itemID="{F7021B28-ABF6-4E02-A52B-EADCC3C5F2BC}"/>
</file>

<file path=customXml/itemProps3.xml><?xml version="1.0" encoding="utf-8"?>
<ds:datastoreItem xmlns:ds="http://schemas.openxmlformats.org/officeDocument/2006/customXml" ds:itemID="{3BF77F53-3ED6-4C6C-9CB1-F76A567E54E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112</Words>
  <Characters>645</Characters>
  <Application>Microsoft Office Outlook</Application>
  <DocSecurity>0</DocSecurity>
  <Lines>0</Lines>
  <Paragraphs>0</Paragraphs>
  <ScaleCrop>false</ScaleCrop>
  <Company>ぶれす おぶ うぃんど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議案書 》</dc:title>
  <dc:subject/>
  <dc:creator>久保田  陽一</dc:creator>
  <cp:keywords/>
  <dc:description/>
  <cp:lastModifiedBy>shizuokacitytennisassociation@gmail.com</cp:lastModifiedBy>
  <cp:revision>5</cp:revision>
  <cp:lastPrinted>2020-02-24T04:23:00Z</cp:lastPrinted>
  <dcterms:created xsi:type="dcterms:W3CDTF">2018-07-21T02:09:00Z</dcterms:created>
  <dcterms:modified xsi:type="dcterms:W3CDTF">2020-02-24T04:23:00Z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0x0101000370B97C2477234E9438A5AEAC6947F4</vt:lpwstr>
  </property>
</Properties>
</file>